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2E" w:rsidRPr="00D13704" w:rsidRDefault="001B302E" w:rsidP="00706BB0">
      <w:pPr>
        <w:jc w:val="center"/>
        <w:rPr>
          <w:b/>
          <w:u w:val="single"/>
        </w:rPr>
      </w:pPr>
      <w:r w:rsidRPr="00D13704">
        <w:rPr>
          <w:b/>
          <w:u w:val="single"/>
        </w:rPr>
        <w:t>Agenda</w:t>
      </w:r>
    </w:p>
    <w:p w:rsidR="001B302E" w:rsidRPr="00D13704" w:rsidRDefault="001B302E" w:rsidP="00706BB0">
      <w:pPr>
        <w:jc w:val="center"/>
        <w:rPr>
          <w:b/>
          <w:u w:val="single"/>
        </w:rPr>
      </w:pPr>
    </w:p>
    <w:p w:rsidR="001B302E" w:rsidRPr="00D13704" w:rsidRDefault="001B302E" w:rsidP="00706BB0">
      <w:pPr>
        <w:jc w:val="center"/>
        <w:rPr>
          <w:b/>
          <w:u w:val="single"/>
        </w:rPr>
      </w:pPr>
      <w:r w:rsidRPr="00D13704">
        <w:rPr>
          <w:b/>
          <w:u w:val="single"/>
        </w:rPr>
        <w:t>TC Workshop on Fort Williams Park—Revenue Ideas (Pay/Display Proposal)</w:t>
      </w:r>
    </w:p>
    <w:p w:rsidR="001B302E" w:rsidRPr="00D13704" w:rsidRDefault="001B302E" w:rsidP="00706BB0">
      <w:pPr>
        <w:jc w:val="center"/>
        <w:rPr>
          <w:b/>
          <w:u w:val="single"/>
        </w:rPr>
      </w:pPr>
    </w:p>
    <w:p w:rsidR="001B302E" w:rsidRPr="00D13704" w:rsidRDefault="001B302E" w:rsidP="00706BB0">
      <w:pPr>
        <w:jc w:val="center"/>
        <w:rPr>
          <w:u w:val="single"/>
        </w:rPr>
      </w:pPr>
      <w:r w:rsidRPr="00D13704">
        <w:rPr>
          <w:b/>
          <w:u w:val="single"/>
        </w:rPr>
        <w:t>January 25, 2010, 7:30 pm</w:t>
      </w:r>
    </w:p>
    <w:p w:rsidR="001B302E" w:rsidRDefault="001B302E"/>
    <w:p w:rsidR="001B302E" w:rsidRDefault="001B302E"/>
    <w:p w:rsidR="001B302E" w:rsidRDefault="001B302E">
      <w:r>
        <w:t>Discussion questions/issues:</w:t>
      </w:r>
    </w:p>
    <w:p w:rsidR="001B302E" w:rsidRDefault="001B302E"/>
    <w:p w:rsidR="001B302E" w:rsidRDefault="001B302E" w:rsidP="00706BB0">
      <w:pPr>
        <w:pStyle w:val="ListParagraph"/>
        <w:numPr>
          <w:ilvl w:val="0"/>
          <w:numId w:val="1"/>
        </w:numPr>
      </w:pPr>
      <w:r>
        <w:t>Should Fort Williams Park be self-sustaining?  Does this mean covering all costs?</w:t>
      </w:r>
    </w:p>
    <w:p w:rsidR="001B302E" w:rsidRDefault="001B302E" w:rsidP="00706BB0"/>
    <w:p w:rsidR="001B302E" w:rsidRDefault="001B302E" w:rsidP="00706BB0">
      <w:pPr>
        <w:pStyle w:val="ListParagraph"/>
        <w:numPr>
          <w:ilvl w:val="0"/>
          <w:numId w:val="1"/>
        </w:numPr>
      </w:pPr>
      <w:r>
        <w:t xml:space="preserve"> Regarding FWAC proposal for pay/display parking fees:</w:t>
      </w:r>
    </w:p>
    <w:p w:rsidR="001B302E" w:rsidRDefault="001B302E" w:rsidP="00706BB0">
      <w:pPr>
        <w:pStyle w:val="ListParagraph"/>
      </w:pPr>
    </w:p>
    <w:p w:rsidR="001B302E" w:rsidRDefault="001B302E" w:rsidP="00706BB0">
      <w:pPr>
        <w:pStyle w:val="ListParagraph"/>
        <w:numPr>
          <w:ilvl w:val="0"/>
          <w:numId w:val="2"/>
        </w:numPr>
      </w:pPr>
      <w:r>
        <w:t>Should there be parking fees?</w:t>
      </w:r>
    </w:p>
    <w:p w:rsidR="001B302E" w:rsidRDefault="001B302E" w:rsidP="00706BB0">
      <w:pPr>
        <w:pStyle w:val="ListParagraph"/>
        <w:numPr>
          <w:ilvl w:val="0"/>
          <w:numId w:val="2"/>
        </w:numPr>
      </w:pPr>
      <w:r>
        <w:t>If so, where should fee revenue go (dedicated to FW in a separate fund?  put into the General Fund?  Long-term endowment fund?)</w:t>
      </w:r>
    </w:p>
    <w:p w:rsidR="001B302E" w:rsidRDefault="001B302E" w:rsidP="00706BB0">
      <w:pPr>
        <w:pStyle w:val="ListParagraph"/>
        <w:numPr>
          <w:ilvl w:val="0"/>
          <w:numId w:val="2"/>
        </w:numPr>
      </w:pPr>
      <w:r>
        <w:t>Who should be charged?</w:t>
      </w:r>
    </w:p>
    <w:p w:rsidR="001B302E" w:rsidRDefault="001B302E" w:rsidP="00706BB0">
      <w:pPr>
        <w:pStyle w:val="ListParagraph"/>
        <w:ind w:left="1080"/>
      </w:pPr>
      <w:r>
        <w:t>Residents?</w:t>
      </w:r>
    </w:p>
    <w:p w:rsidR="001B302E" w:rsidRDefault="001B302E" w:rsidP="00706BB0">
      <w:pPr>
        <w:pStyle w:val="ListParagraph"/>
        <w:ind w:left="1080"/>
      </w:pPr>
      <w:r>
        <w:t>Non-residents?</w:t>
      </w:r>
    </w:p>
    <w:p w:rsidR="001B302E" w:rsidRDefault="001B302E" w:rsidP="00706BB0">
      <w:pPr>
        <w:pStyle w:val="ListParagraph"/>
        <w:ind w:left="1080"/>
      </w:pPr>
      <w:r>
        <w:t>Buses?</w:t>
      </w:r>
    </w:p>
    <w:p w:rsidR="001B302E" w:rsidRDefault="001B302E" w:rsidP="00706BB0">
      <w:pPr>
        <w:pStyle w:val="ListParagraph"/>
        <w:ind w:left="1080"/>
      </w:pPr>
      <w:r>
        <w:t>Picnic shelter users?</w:t>
      </w:r>
    </w:p>
    <w:p w:rsidR="001B302E" w:rsidRDefault="001B302E" w:rsidP="00706BB0">
      <w:pPr>
        <w:pStyle w:val="ListParagraph"/>
        <w:ind w:left="1080"/>
      </w:pPr>
      <w:r>
        <w:t>Youth sports (Little League, soccer, etc.) attendees?</w:t>
      </w:r>
    </w:p>
    <w:p w:rsidR="001B302E" w:rsidRDefault="001B302E" w:rsidP="00706BB0">
      <w:pPr>
        <w:pStyle w:val="ListParagraph"/>
        <w:ind w:left="1080"/>
      </w:pPr>
      <w:r>
        <w:t>Special event attendees?</w:t>
      </w:r>
    </w:p>
    <w:p w:rsidR="001B302E" w:rsidRDefault="001B302E" w:rsidP="00706BB0">
      <w:pPr>
        <w:pStyle w:val="ListParagraph"/>
        <w:ind w:left="1080"/>
      </w:pPr>
      <w:r>
        <w:t>Tenants of Officers’ Row buildings?</w:t>
      </w:r>
    </w:p>
    <w:p w:rsidR="001B302E" w:rsidRDefault="001B302E" w:rsidP="00706BB0">
      <w:pPr>
        <w:pStyle w:val="ListParagraph"/>
        <w:numPr>
          <w:ilvl w:val="0"/>
          <w:numId w:val="2"/>
        </w:numPr>
      </w:pPr>
      <w:r>
        <w:t>For what time of year should parking fees be charged?  Partial or whole year?</w:t>
      </w:r>
    </w:p>
    <w:p w:rsidR="001B302E" w:rsidRDefault="001B302E" w:rsidP="00706BB0">
      <w:pPr>
        <w:pStyle w:val="ListParagraph"/>
        <w:numPr>
          <w:ilvl w:val="0"/>
          <w:numId w:val="2"/>
        </w:numPr>
      </w:pPr>
      <w:r>
        <w:t>How much to charge, and by hour or flat rate?  (FWAC proposal or other alternative?)</w:t>
      </w:r>
    </w:p>
    <w:p w:rsidR="001B302E" w:rsidRDefault="001B302E" w:rsidP="00706BB0">
      <w:pPr>
        <w:pStyle w:val="ListParagraph"/>
        <w:numPr>
          <w:ilvl w:val="0"/>
          <w:numId w:val="2"/>
        </w:numPr>
      </w:pPr>
      <w:r>
        <w:t>Should there be season or limited duration passes, for whom, and how much?</w:t>
      </w:r>
    </w:p>
    <w:p w:rsidR="001B302E" w:rsidRDefault="001B302E" w:rsidP="00D13704">
      <w:pPr>
        <w:pStyle w:val="ListParagraph"/>
        <w:ind w:left="1080"/>
      </w:pPr>
      <w:r>
        <w:t>Residents?</w:t>
      </w:r>
    </w:p>
    <w:p w:rsidR="001B302E" w:rsidRDefault="001B302E" w:rsidP="00D13704">
      <w:pPr>
        <w:pStyle w:val="ListParagraph"/>
        <w:ind w:left="1080"/>
      </w:pPr>
      <w:r>
        <w:t>Non-residents?</w:t>
      </w:r>
    </w:p>
    <w:p w:rsidR="001B302E" w:rsidRDefault="001B302E" w:rsidP="00D13704">
      <w:pPr>
        <w:pStyle w:val="ListParagraph"/>
        <w:ind w:left="1080"/>
      </w:pPr>
      <w:r>
        <w:t>Tenants?</w:t>
      </w:r>
    </w:p>
    <w:p w:rsidR="001B302E" w:rsidRDefault="001B302E" w:rsidP="00D13704">
      <w:pPr>
        <w:pStyle w:val="ListParagraph"/>
        <w:numPr>
          <w:ilvl w:val="0"/>
          <w:numId w:val="2"/>
        </w:numPr>
      </w:pPr>
      <w:r>
        <w:t>Should buses be charged?  If so, how much, and per bus or per season?</w:t>
      </w:r>
    </w:p>
    <w:p w:rsidR="001B302E" w:rsidRDefault="001B302E" w:rsidP="00D13704">
      <w:pPr>
        <w:pStyle w:val="ListParagraph"/>
        <w:ind w:left="1080"/>
      </w:pPr>
      <w:r>
        <w:t>Differentiate by type of bus?</w:t>
      </w:r>
    </w:p>
    <w:p w:rsidR="001B302E" w:rsidRDefault="001B302E" w:rsidP="00D13704">
      <w:pPr>
        <w:pStyle w:val="ListParagraph"/>
        <w:ind w:left="1080"/>
      </w:pPr>
      <w:r>
        <w:t>Tour bus—cruise ship?</w:t>
      </w:r>
    </w:p>
    <w:p w:rsidR="001B302E" w:rsidRDefault="001B302E" w:rsidP="00D13704">
      <w:pPr>
        <w:pStyle w:val="ListParagraph"/>
        <w:ind w:left="1080"/>
      </w:pPr>
      <w:r>
        <w:t>Tour bus—non-cruise ship?</w:t>
      </w:r>
    </w:p>
    <w:p w:rsidR="001B302E" w:rsidRDefault="001B302E" w:rsidP="00D13704">
      <w:pPr>
        <w:pStyle w:val="ListParagraph"/>
        <w:ind w:left="1080"/>
      </w:pPr>
      <w:r>
        <w:t>Trolleys?</w:t>
      </w:r>
    </w:p>
    <w:p w:rsidR="001B302E" w:rsidRDefault="001B302E" w:rsidP="00D13704">
      <w:pPr>
        <w:pStyle w:val="ListParagraph"/>
        <w:ind w:left="1080"/>
      </w:pPr>
      <w:r>
        <w:t>Seasonal recreation program buses?</w:t>
      </w:r>
    </w:p>
    <w:p w:rsidR="001B302E" w:rsidRDefault="001B302E" w:rsidP="00D13704">
      <w:pPr>
        <w:pStyle w:val="ListParagraph"/>
        <w:ind w:left="1080"/>
      </w:pPr>
      <w:r>
        <w:t>Education-related buses?</w:t>
      </w:r>
    </w:p>
    <w:p w:rsidR="001B302E" w:rsidRDefault="001B302E" w:rsidP="00D13704">
      <w:pPr>
        <w:pStyle w:val="ListParagraph"/>
        <w:numPr>
          <w:ilvl w:val="0"/>
          <w:numId w:val="2"/>
        </w:numPr>
      </w:pPr>
      <w:r>
        <w:t>When and how to implement?</w:t>
      </w:r>
    </w:p>
    <w:p w:rsidR="001B302E" w:rsidRDefault="001B302E">
      <w:pPr>
        <w:spacing w:after="200" w:line="276" w:lineRule="auto"/>
      </w:pPr>
      <w:r>
        <w:br w:type="page"/>
      </w:r>
    </w:p>
    <w:p w:rsidR="001B302E" w:rsidRDefault="001B302E" w:rsidP="00D13704"/>
    <w:p w:rsidR="001B302E" w:rsidRDefault="001B302E" w:rsidP="00D13704">
      <w:pPr>
        <w:pStyle w:val="ListParagraph"/>
        <w:numPr>
          <w:ilvl w:val="0"/>
          <w:numId w:val="1"/>
        </w:numPr>
      </w:pPr>
      <w:r>
        <w:t>Should the TC discuss/plan for other revenue ideas now or in the future?  Who to research/recommend?</w:t>
      </w:r>
    </w:p>
    <w:p w:rsidR="001B302E" w:rsidRDefault="001B302E" w:rsidP="00D13704"/>
    <w:p w:rsidR="001B302E" w:rsidRDefault="001B302E" w:rsidP="00D13704">
      <w:pPr>
        <w:pStyle w:val="ListParagraph"/>
        <w:numPr>
          <w:ilvl w:val="0"/>
          <w:numId w:val="3"/>
        </w:numPr>
      </w:pPr>
      <w:r>
        <w:t>Food concessions</w:t>
      </w:r>
    </w:p>
    <w:p w:rsidR="001B302E" w:rsidRDefault="001B302E" w:rsidP="00D13704">
      <w:pPr>
        <w:pStyle w:val="ListParagraph"/>
        <w:ind w:left="1080"/>
      </w:pPr>
      <w:r>
        <w:t>Pushcarts</w:t>
      </w:r>
    </w:p>
    <w:p w:rsidR="001B302E" w:rsidRDefault="001B302E" w:rsidP="00D13704">
      <w:pPr>
        <w:pStyle w:val="ListParagraph"/>
        <w:ind w:left="1080"/>
      </w:pPr>
      <w:r>
        <w:t>Ice cream shop</w:t>
      </w:r>
    </w:p>
    <w:p w:rsidR="001B302E" w:rsidRDefault="001B302E" w:rsidP="00D13704">
      <w:pPr>
        <w:pStyle w:val="ListParagraph"/>
        <w:ind w:left="1080"/>
      </w:pPr>
      <w:r>
        <w:t>Restaurant/lobster place</w:t>
      </w:r>
    </w:p>
    <w:p w:rsidR="001B302E" w:rsidRDefault="001B302E" w:rsidP="00D13704">
      <w:pPr>
        <w:pStyle w:val="ListParagraph"/>
        <w:ind w:left="1080"/>
      </w:pPr>
      <w:r>
        <w:t>Meeting/wedding center</w:t>
      </w:r>
    </w:p>
    <w:p w:rsidR="001B302E" w:rsidRDefault="001B302E" w:rsidP="00D13704">
      <w:pPr>
        <w:pStyle w:val="ListParagraph"/>
        <w:numPr>
          <w:ilvl w:val="0"/>
          <w:numId w:val="3"/>
        </w:numPr>
      </w:pPr>
      <w:r>
        <w:t>Licensing of Portland Head Light image</w:t>
      </w:r>
    </w:p>
    <w:p w:rsidR="001B302E" w:rsidRDefault="001B302E" w:rsidP="00D13704">
      <w:pPr>
        <w:pStyle w:val="ListParagraph"/>
        <w:numPr>
          <w:ilvl w:val="0"/>
          <w:numId w:val="3"/>
        </w:numPr>
      </w:pPr>
      <w:r>
        <w:t>Farmers market</w:t>
      </w:r>
    </w:p>
    <w:p w:rsidR="001B302E" w:rsidRDefault="001B302E" w:rsidP="00D13704">
      <w:pPr>
        <w:pStyle w:val="ListParagraph"/>
        <w:numPr>
          <w:ilvl w:val="0"/>
          <w:numId w:val="3"/>
        </w:numPr>
      </w:pPr>
      <w:r>
        <w:t>Cemetery</w:t>
      </w:r>
    </w:p>
    <w:p w:rsidR="001B302E" w:rsidRDefault="001B302E" w:rsidP="00D13704">
      <w:pPr>
        <w:pStyle w:val="ListParagraph"/>
        <w:numPr>
          <w:ilvl w:val="0"/>
          <w:numId w:val="3"/>
        </w:numPr>
      </w:pPr>
      <w:r>
        <w:t>Concert/special event venue</w:t>
      </w:r>
    </w:p>
    <w:p w:rsidR="001B302E" w:rsidRDefault="001B302E" w:rsidP="00D13704">
      <w:pPr>
        <w:pStyle w:val="ListParagraph"/>
        <w:numPr>
          <w:ilvl w:val="0"/>
          <w:numId w:val="3"/>
        </w:numPr>
      </w:pPr>
      <w:r>
        <w:t>Rentals</w:t>
      </w:r>
    </w:p>
    <w:p w:rsidR="001B302E" w:rsidRDefault="001B302E" w:rsidP="00D13704">
      <w:pPr>
        <w:pStyle w:val="ListParagraph"/>
        <w:numPr>
          <w:ilvl w:val="0"/>
          <w:numId w:val="3"/>
        </w:numPr>
      </w:pPr>
      <w:r>
        <w:t>Sell off part of Park</w:t>
      </w:r>
    </w:p>
    <w:p w:rsidR="001B302E" w:rsidRDefault="001B302E" w:rsidP="00D13704"/>
    <w:p w:rsidR="001B302E" w:rsidRDefault="001B302E" w:rsidP="00D13704">
      <w:pPr>
        <w:pStyle w:val="ListParagraph"/>
        <w:numPr>
          <w:ilvl w:val="0"/>
          <w:numId w:val="1"/>
        </w:numPr>
      </w:pPr>
      <w:r>
        <w:t>Should there be a citizen referendum vote (binding or advisory?) to decide on pay/display proposal or other ideas?</w:t>
      </w:r>
    </w:p>
    <w:p w:rsidR="001B302E" w:rsidRDefault="001B302E" w:rsidP="00D13704"/>
    <w:p w:rsidR="001B302E" w:rsidRDefault="001B302E" w:rsidP="00D13704"/>
    <w:p w:rsidR="001B302E" w:rsidRDefault="001B302E" w:rsidP="00D13704"/>
    <w:p w:rsidR="001B302E" w:rsidRDefault="001B302E" w:rsidP="00D13704"/>
    <w:p w:rsidR="001B302E" w:rsidRDefault="001B302E" w:rsidP="00D13704"/>
    <w:p w:rsidR="001B302E" w:rsidRDefault="001B302E" w:rsidP="00D13704"/>
    <w:p w:rsidR="001B302E" w:rsidRDefault="001B302E" w:rsidP="00D13704"/>
    <w:p w:rsidR="001B302E" w:rsidRDefault="001B302E" w:rsidP="00D13704"/>
    <w:p w:rsidR="001B302E" w:rsidRDefault="001B302E" w:rsidP="00D13704"/>
    <w:p w:rsidR="001B302E" w:rsidRDefault="001B302E" w:rsidP="00D13704"/>
    <w:p w:rsidR="001B302E" w:rsidRDefault="001B302E" w:rsidP="00D13704"/>
    <w:p w:rsidR="001B302E" w:rsidRDefault="001B302E" w:rsidP="00D13704"/>
    <w:p w:rsidR="001B302E" w:rsidRDefault="001B302E" w:rsidP="00D13704"/>
    <w:p w:rsidR="001B302E" w:rsidRDefault="001B302E" w:rsidP="00D13704"/>
    <w:p w:rsidR="001B302E" w:rsidRDefault="001B302E" w:rsidP="00D13704"/>
    <w:p w:rsidR="001B302E" w:rsidRDefault="001B302E" w:rsidP="00D13704"/>
    <w:p w:rsidR="001B302E" w:rsidRDefault="001B302E" w:rsidP="00D13704"/>
    <w:p w:rsidR="001B302E" w:rsidRDefault="001B302E" w:rsidP="00D13704"/>
    <w:p w:rsidR="001B302E" w:rsidRDefault="001B302E" w:rsidP="00D13704"/>
    <w:p w:rsidR="001B302E" w:rsidRDefault="001B302E" w:rsidP="00D13704"/>
    <w:p w:rsidR="001B302E" w:rsidRDefault="001B302E" w:rsidP="00D13704"/>
    <w:p w:rsidR="001B302E" w:rsidRDefault="001B302E" w:rsidP="00D13704"/>
    <w:p w:rsidR="001B302E" w:rsidRDefault="001B302E" w:rsidP="00D13704"/>
    <w:p w:rsidR="001B302E" w:rsidRDefault="001B302E" w:rsidP="00D13704"/>
    <w:p w:rsidR="001B302E" w:rsidRDefault="001B302E" w:rsidP="00944BB3">
      <w:pPr>
        <w:ind w:left="4320" w:firstLine="720"/>
        <w:rPr>
          <w:sz w:val="16"/>
          <w:szCs w:val="16"/>
        </w:rPr>
      </w:pPr>
      <w:r>
        <w:rPr>
          <w:sz w:val="16"/>
          <w:szCs w:val="16"/>
        </w:rPr>
        <w:t xml:space="preserve">aesk:  </w:t>
      </w:r>
      <w:r w:rsidRPr="00CE391A">
        <w:rPr>
          <w:sz w:val="16"/>
          <w:szCs w:val="16"/>
        </w:rPr>
        <w:t>TCFtWilliamsRevIdeasPayDisplayWorkshop1.25.10</w:t>
      </w:r>
    </w:p>
    <w:sectPr w:rsidR="001B302E" w:rsidSect="001A6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0B7"/>
    <w:multiLevelType w:val="hybridMultilevel"/>
    <w:tmpl w:val="AA6A48AC"/>
    <w:lvl w:ilvl="0" w:tplc="849E376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18616E"/>
    <w:multiLevelType w:val="hybridMultilevel"/>
    <w:tmpl w:val="868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047330"/>
    <w:multiLevelType w:val="hybridMultilevel"/>
    <w:tmpl w:val="281406B4"/>
    <w:lvl w:ilvl="0" w:tplc="911A310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BB0"/>
    <w:rsid w:val="001A6446"/>
    <w:rsid w:val="001B302E"/>
    <w:rsid w:val="00243AE6"/>
    <w:rsid w:val="002935DA"/>
    <w:rsid w:val="004A2FFF"/>
    <w:rsid w:val="0055191D"/>
    <w:rsid w:val="00706BB0"/>
    <w:rsid w:val="0092283E"/>
    <w:rsid w:val="00944BB3"/>
    <w:rsid w:val="00A9355D"/>
    <w:rsid w:val="00AE16EA"/>
    <w:rsid w:val="00B340E2"/>
    <w:rsid w:val="00B47760"/>
    <w:rsid w:val="00C9735B"/>
    <w:rsid w:val="00CE391A"/>
    <w:rsid w:val="00D13704"/>
    <w:rsid w:val="00E1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243A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3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3A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3A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3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3A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3A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3A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43A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3AE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3A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3A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3AE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43AE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3AE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43AE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43AE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43AE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43AE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43AE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43AE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43AE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43AE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43AE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43AE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243AE6"/>
    <w:rPr>
      <w:szCs w:val="32"/>
    </w:rPr>
  </w:style>
  <w:style w:type="paragraph" w:styleId="ListParagraph">
    <w:name w:val="List Paragraph"/>
    <w:basedOn w:val="Normal"/>
    <w:uiPriority w:val="99"/>
    <w:qFormat/>
    <w:rsid w:val="00243A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43AE6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243AE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43A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43AE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243AE6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43AE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43AE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43AE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43AE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43A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247</Words>
  <Characters>1408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Anne</dc:creator>
  <cp:keywords/>
  <dc:description/>
  <cp:lastModifiedBy>Michael McGovern</cp:lastModifiedBy>
  <cp:revision>2</cp:revision>
  <dcterms:created xsi:type="dcterms:W3CDTF">2010-01-22T19:42:00Z</dcterms:created>
  <dcterms:modified xsi:type="dcterms:W3CDTF">2010-01-22T19:42:00Z</dcterms:modified>
</cp:coreProperties>
</file>